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28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1094"/>
      </w:tblGrid>
      <w:tr w:rsidR="00B83C5A" w14:paraId="7D3D48D3" w14:textId="77777777" w:rsidTr="006E76B1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B3441" w14:textId="77777777" w:rsidR="00B83C5A" w:rsidRDefault="00B83C5A" w:rsidP="006E76B1">
            <w:pPr>
              <w:jc w:val="center"/>
            </w:pPr>
          </w:p>
        </w:tc>
        <w:tc>
          <w:tcPr>
            <w:tcW w:w="60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07FA7" w14:textId="77777777" w:rsidR="00B83C5A" w:rsidRDefault="00B83C5A" w:rsidP="006E76B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DDB91" w14:textId="77777777" w:rsidR="00B83C5A" w:rsidRDefault="00B83C5A" w:rsidP="006E76B1">
            <w:pPr>
              <w:jc w:val="center"/>
            </w:pPr>
          </w:p>
        </w:tc>
      </w:tr>
      <w:tr w:rsidR="00B83C5A" w14:paraId="617E1951" w14:textId="77777777" w:rsidTr="006E76B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1FD04C" w14:textId="77777777" w:rsidR="00B83C5A" w:rsidRDefault="00B83C5A" w:rsidP="006E76B1">
            <w:pPr>
              <w:jc w:val="center"/>
            </w:pPr>
          </w:p>
        </w:tc>
        <w:tc>
          <w:tcPr>
            <w:tcW w:w="60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86C102" w14:textId="77777777" w:rsidR="00B83C5A" w:rsidRPr="00C32764" w:rsidRDefault="00B83C5A" w:rsidP="006E76B1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C32764">
              <w:rPr>
                <w:rStyle w:val="textlarge1"/>
                <w:rFonts w:ascii="Tahoma" w:hAnsi="Tahoma" w:cs="Tahoma"/>
                <w:i/>
                <w:sz w:val="14"/>
                <w:szCs w:val="14"/>
              </w:rPr>
              <w:t>Vārds, uzvārds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A75BEA" w14:textId="77777777" w:rsidR="00B83C5A" w:rsidRDefault="00B83C5A" w:rsidP="006E76B1">
            <w:pPr>
              <w:jc w:val="center"/>
            </w:pPr>
          </w:p>
        </w:tc>
      </w:tr>
      <w:tr w:rsidR="00B83C5A" w14:paraId="73AD0073" w14:textId="77777777" w:rsidTr="006E76B1">
        <w:trPr>
          <w:jc w:val="center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E1530" w14:textId="77777777" w:rsidR="00B83C5A" w:rsidRDefault="00B83C5A" w:rsidP="006E76B1">
            <w:pPr>
              <w:jc w:val="center"/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FA754" w14:textId="77777777" w:rsidR="00B83C5A" w:rsidRPr="006C6F31" w:rsidRDefault="00B83C5A" w:rsidP="006E76B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C6F31">
              <w:rPr>
                <w:rFonts w:ascii="Tahoma" w:hAnsi="Tahoma" w:cs="Tahoma"/>
                <w:i/>
                <w:sz w:val="16"/>
                <w:szCs w:val="16"/>
              </w:rPr>
              <w:t>Personas kods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3A00" w14:textId="77777777" w:rsidR="00B83C5A" w:rsidRDefault="00B83C5A" w:rsidP="006E76B1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EED6" w14:textId="77777777" w:rsidR="00B83C5A" w:rsidRDefault="00B83C5A" w:rsidP="006E76B1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639A" w14:textId="77777777" w:rsidR="00B83C5A" w:rsidRDefault="00B83C5A" w:rsidP="006E76B1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4F" w14:textId="77777777" w:rsidR="00B83C5A" w:rsidRDefault="00B83C5A" w:rsidP="006E76B1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56EA" w14:textId="77777777" w:rsidR="00B83C5A" w:rsidRDefault="00B83C5A" w:rsidP="006E76B1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00FD" w14:textId="77777777" w:rsidR="00B83C5A" w:rsidRDefault="00B83C5A" w:rsidP="006E76B1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8A34E" w14:textId="77777777" w:rsidR="00B83C5A" w:rsidRDefault="00B83C5A" w:rsidP="006E76B1">
            <w:pPr>
              <w:jc w:val="center"/>
            </w:pPr>
            <w: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C66C" w14:textId="77777777" w:rsidR="00B83C5A" w:rsidRDefault="00B83C5A" w:rsidP="006E76B1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E3F8" w14:textId="77777777" w:rsidR="00B83C5A" w:rsidRDefault="00B83C5A" w:rsidP="006E76B1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668E" w14:textId="77777777" w:rsidR="00B83C5A" w:rsidRDefault="00B83C5A" w:rsidP="006E76B1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17AC" w14:textId="77777777" w:rsidR="00B83C5A" w:rsidRDefault="00B83C5A" w:rsidP="006E76B1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0345" w14:textId="77777777" w:rsidR="00B83C5A" w:rsidRDefault="00B83C5A" w:rsidP="006E76B1"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01231E" w14:textId="77777777" w:rsidR="00B83C5A" w:rsidRDefault="00B83C5A" w:rsidP="006E76B1">
            <w:pPr>
              <w:jc w:val="center"/>
            </w:pPr>
          </w:p>
        </w:tc>
      </w:tr>
      <w:tr w:rsidR="00B83C5A" w:rsidRPr="006C6F31" w14:paraId="7C3B0FB8" w14:textId="77777777" w:rsidTr="006E76B1">
        <w:trPr>
          <w:jc w:val="center"/>
        </w:trPr>
        <w:tc>
          <w:tcPr>
            <w:tcW w:w="85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731B7" w14:textId="77777777" w:rsidR="00B83C5A" w:rsidRPr="006C6F31" w:rsidRDefault="00B83C5A" w:rsidP="006E76B1">
            <w:pPr>
              <w:jc w:val="right"/>
              <w:rPr>
                <w:rStyle w:val="textlarge1"/>
                <w:rFonts w:ascii="Tahoma" w:hAnsi="Tahoma" w:cs="Tahoma"/>
                <w:sz w:val="28"/>
                <w:szCs w:val="28"/>
              </w:rPr>
            </w:pPr>
          </w:p>
        </w:tc>
      </w:tr>
      <w:tr w:rsidR="00B83C5A" w:rsidRPr="006C6F31" w14:paraId="547467A7" w14:textId="77777777" w:rsidTr="006E76B1">
        <w:trPr>
          <w:jc w:val="center"/>
        </w:trPr>
        <w:tc>
          <w:tcPr>
            <w:tcW w:w="852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D708AC" w14:textId="77777777" w:rsidR="00B83C5A" w:rsidRPr="00C32764" w:rsidRDefault="00B83C5A" w:rsidP="00B83C5A">
            <w:pPr>
              <w:jc w:val="center"/>
              <w:rPr>
                <w:rStyle w:val="textlarge1"/>
                <w:rFonts w:ascii="Tahoma" w:hAnsi="Tahoma" w:cs="Tahoma"/>
                <w:i/>
                <w:sz w:val="14"/>
                <w:szCs w:val="14"/>
              </w:rPr>
            </w:pPr>
            <w:r w:rsidRPr="00C32764">
              <w:rPr>
                <w:rStyle w:val="textlarge1"/>
                <w:rFonts w:ascii="Tahoma" w:hAnsi="Tahoma" w:cs="Tahoma"/>
                <w:i/>
                <w:sz w:val="14"/>
                <w:szCs w:val="14"/>
              </w:rPr>
              <w:t>adrese</w:t>
            </w:r>
          </w:p>
        </w:tc>
      </w:tr>
      <w:tr w:rsidR="00B83C5A" w:rsidRPr="006C6F31" w14:paraId="32F9902E" w14:textId="77777777" w:rsidTr="006E76B1">
        <w:trPr>
          <w:jc w:val="center"/>
        </w:trPr>
        <w:tc>
          <w:tcPr>
            <w:tcW w:w="85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96237" w14:textId="77777777" w:rsidR="00B83C5A" w:rsidRPr="006C6F31" w:rsidRDefault="00B83C5A" w:rsidP="006E76B1">
            <w:pPr>
              <w:jc w:val="right"/>
              <w:rPr>
                <w:rStyle w:val="textlarge1"/>
                <w:rFonts w:ascii="Tahoma" w:hAnsi="Tahoma" w:cs="Tahoma"/>
                <w:sz w:val="22"/>
                <w:szCs w:val="22"/>
              </w:rPr>
            </w:pPr>
          </w:p>
        </w:tc>
      </w:tr>
      <w:tr w:rsidR="00B83C5A" w:rsidRPr="006C6F31" w14:paraId="10577BDA" w14:textId="77777777" w:rsidTr="006E76B1">
        <w:trPr>
          <w:jc w:val="center"/>
        </w:trPr>
        <w:tc>
          <w:tcPr>
            <w:tcW w:w="852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1CF108" w14:textId="77777777" w:rsidR="00B83C5A" w:rsidRPr="00C32764" w:rsidRDefault="00B83C5A" w:rsidP="006E76B1">
            <w:pPr>
              <w:jc w:val="center"/>
              <w:rPr>
                <w:rStyle w:val="textlarge1"/>
                <w:rFonts w:ascii="Tahoma" w:hAnsi="Tahoma" w:cs="Tahoma"/>
                <w:i/>
                <w:sz w:val="14"/>
                <w:szCs w:val="14"/>
              </w:rPr>
            </w:pPr>
            <w:r w:rsidRPr="00C32764">
              <w:rPr>
                <w:rStyle w:val="textlarge1"/>
                <w:rFonts w:ascii="Tahoma" w:hAnsi="Tahoma" w:cs="Tahoma"/>
                <w:i/>
                <w:sz w:val="14"/>
                <w:szCs w:val="14"/>
              </w:rPr>
              <w:t>e-pasts, kontakttālrunis</w:t>
            </w:r>
          </w:p>
        </w:tc>
      </w:tr>
    </w:tbl>
    <w:p w14:paraId="073719AA" w14:textId="77777777" w:rsidR="00B83C5A" w:rsidRDefault="00B83C5A" w:rsidP="00B83C5A">
      <w:pPr>
        <w:jc w:val="right"/>
        <w:rPr>
          <w:rStyle w:val="textlarge1"/>
          <w:rFonts w:ascii="Tahoma" w:hAnsi="Tahoma" w:cs="Tahoma"/>
          <w:sz w:val="22"/>
          <w:szCs w:val="22"/>
        </w:rPr>
      </w:pPr>
    </w:p>
    <w:p w14:paraId="67E03C76" w14:textId="77777777" w:rsidR="00B83C5A" w:rsidRPr="00813910" w:rsidRDefault="00B83C5A" w:rsidP="00B83C5A">
      <w:pPr>
        <w:jc w:val="center"/>
        <w:rPr>
          <w:rFonts w:ascii="Tahoma" w:hAnsi="Tahoma" w:cs="Tahoma"/>
          <w:sz w:val="16"/>
          <w:szCs w:val="16"/>
        </w:rPr>
      </w:pPr>
    </w:p>
    <w:p w14:paraId="207C736E" w14:textId="77777777" w:rsidR="00B83C5A" w:rsidRPr="00B83C5A" w:rsidRDefault="00B83C5A" w:rsidP="00020561">
      <w:pPr>
        <w:jc w:val="center"/>
        <w:rPr>
          <w:rFonts w:ascii="Tahoma" w:hAnsi="Tahoma" w:cs="Tahoma"/>
          <w:w w:val="150"/>
        </w:rPr>
      </w:pPr>
      <w:r w:rsidRPr="00B83C5A">
        <w:rPr>
          <w:rFonts w:ascii="Tahoma" w:hAnsi="Tahoma" w:cs="Tahoma"/>
          <w:w w:val="150"/>
        </w:rPr>
        <w:t>IESNIEGUMS</w:t>
      </w:r>
    </w:p>
    <w:p w14:paraId="61650067" w14:textId="77777777" w:rsidR="00B83C5A" w:rsidRPr="00B83C5A" w:rsidRDefault="00B83C5A" w:rsidP="00020561">
      <w:pPr>
        <w:jc w:val="center"/>
        <w:rPr>
          <w:rFonts w:ascii="Tahoma" w:hAnsi="Tahoma" w:cs="Tahoma"/>
          <w:w w:val="150"/>
        </w:rPr>
      </w:pPr>
      <w:r w:rsidRPr="00B83C5A">
        <w:rPr>
          <w:rFonts w:ascii="Tahoma" w:hAnsi="Tahoma" w:cs="Tahoma"/>
          <w:w w:val="150"/>
        </w:rPr>
        <w:t>PAR DEKLARĒTĀS DZĪVESVIETAS ZIŅU ANULĒŠANU</w:t>
      </w:r>
    </w:p>
    <w:p w14:paraId="7ACD4728" w14:textId="77777777" w:rsidR="00B83C5A" w:rsidRPr="000A2682" w:rsidRDefault="00B83C5A" w:rsidP="00B83C5A">
      <w:pPr>
        <w:jc w:val="center"/>
        <w:rPr>
          <w:rFonts w:ascii="Tahoma" w:hAnsi="Tahoma" w:cs="Tahoma"/>
          <w:w w:val="150"/>
          <w:sz w:val="22"/>
          <w:szCs w:val="22"/>
        </w:rPr>
      </w:pPr>
    </w:p>
    <w:p w14:paraId="302FBE45" w14:textId="77777777" w:rsidR="00B83C5A" w:rsidRPr="007B0575" w:rsidRDefault="00B83C5A" w:rsidP="00B83C5A">
      <w:pPr>
        <w:jc w:val="center"/>
        <w:rPr>
          <w:rFonts w:ascii="Tahoma" w:hAnsi="Tahoma" w:cs="Tahoma"/>
          <w:sz w:val="22"/>
          <w:szCs w:val="22"/>
        </w:rPr>
      </w:pPr>
      <w:r w:rsidRPr="007B0575">
        <w:rPr>
          <w:rFonts w:ascii="Tahoma" w:hAnsi="Tahoma" w:cs="Tahoma"/>
          <w:sz w:val="22"/>
          <w:szCs w:val="22"/>
        </w:rPr>
        <w:t>Valkā</w:t>
      </w:r>
    </w:p>
    <w:p w14:paraId="32A336E8" w14:textId="77777777" w:rsidR="007B0575" w:rsidRPr="00024E7A" w:rsidRDefault="007B0575" w:rsidP="00B83C5A">
      <w:pPr>
        <w:jc w:val="center"/>
        <w:rPr>
          <w:rFonts w:ascii="Tahoma" w:hAnsi="Tahoma" w:cs="Tahoma"/>
          <w:sz w:val="20"/>
          <w:szCs w:val="20"/>
        </w:rPr>
      </w:pPr>
    </w:p>
    <w:p w14:paraId="3A7E33F4" w14:textId="77777777" w:rsidR="00B83C5A" w:rsidRPr="003E5C4A" w:rsidRDefault="00B83C5A" w:rsidP="00B83C5A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4"/>
        <w:gridCol w:w="3937"/>
      </w:tblGrid>
      <w:tr w:rsidR="00B83C5A" w:rsidRPr="003E5C4A" w14:paraId="0902BB54" w14:textId="77777777" w:rsidTr="006E76B1">
        <w:tc>
          <w:tcPr>
            <w:tcW w:w="5508" w:type="dxa"/>
            <w:shd w:val="clear" w:color="auto" w:fill="auto"/>
          </w:tcPr>
          <w:p w14:paraId="169BF108" w14:textId="1190BA8B" w:rsidR="00B83C5A" w:rsidRPr="003E5C4A" w:rsidRDefault="00B83C5A" w:rsidP="006E76B1">
            <w:pPr>
              <w:rPr>
                <w:rFonts w:ascii="Tahoma" w:hAnsi="Tahoma" w:cs="Tahoma"/>
                <w:sz w:val="22"/>
                <w:szCs w:val="22"/>
              </w:rPr>
            </w:pPr>
            <w:r w:rsidRPr="003E5C4A">
              <w:rPr>
                <w:rFonts w:ascii="Tahoma" w:hAnsi="Tahoma" w:cs="Tahoma"/>
                <w:sz w:val="22"/>
                <w:szCs w:val="22"/>
              </w:rPr>
              <w:t>20</w:t>
            </w:r>
            <w:r w:rsidR="00024E7A">
              <w:rPr>
                <w:rFonts w:ascii="Tahoma" w:hAnsi="Tahoma" w:cs="Tahoma"/>
                <w:sz w:val="22"/>
                <w:szCs w:val="22"/>
              </w:rPr>
              <w:t>___</w:t>
            </w:r>
            <w:r w:rsidRPr="003E5C4A">
              <w:rPr>
                <w:rFonts w:ascii="Tahoma" w:hAnsi="Tahoma" w:cs="Tahoma"/>
                <w:sz w:val="22"/>
                <w:szCs w:val="22"/>
              </w:rPr>
              <w:t>. gada ____</w:t>
            </w:r>
            <w:proofErr w:type="gramStart"/>
            <w:r w:rsidRPr="003E5C4A">
              <w:rPr>
                <w:rFonts w:ascii="Tahoma" w:hAnsi="Tahoma" w:cs="Tahoma"/>
                <w:sz w:val="22"/>
                <w:szCs w:val="22"/>
              </w:rPr>
              <w:t>_  _</w:t>
            </w:r>
            <w:proofErr w:type="gramEnd"/>
            <w:r w:rsidRPr="003E5C4A">
              <w:rPr>
                <w:rFonts w:ascii="Tahoma" w:hAnsi="Tahoma" w:cs="Tahoma"/>
                <w:sz w:val="22"/>
                <w:szCs w:val="22"/>
              </w:rPr>
              <w:t>_______________</w:t>
            </w:r>
          </w:p>
          <w:p w14:paraId="777A8E21" w14:textId="77777777" w:rsidR="00B83C5A" w:rsidRPr="003E5C4A" w:rsidRDefault="00B83C5A" w:rsidP="006E76B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E5C4A">
              <w:rPr>
                <w:rFonts w:ascii="Tahoma" w:hAnsi="Tahoma" w:cs="Tahoma"/>
                <w:i/>
                <w:sz w:val="22"/>
                <w:szCs w:val="22"/>
              </w:rPr>
              <w:t xml:space="preserve">                </w:t>
            </w:r>
          </w:p>
        </w:tc>
        <w:tc>
          <w:tcPr>
            <w:tcW w:w="3960" w:type="dxa"/>
            <w:shd w:val="clear" w:color="auto" w:fill="auto"/>
          </w:tcPr>
          <w:p w14:paraId="33AB7A1B" w14:textId="77777777" w:rsidR="00B83C5A" w:rsidRPr="003E5C4A" w:rsidRDefault="00B83C5A" w:rsidP="00C32764">
            <w:pPr>
              <w:ind w:firstLine="553"/>
              <w:rPr>
                <w:rFonts w:ascii="Tahoma" w:hAnsi="Tahoma" w:cs="Tahoma"/>
                <w:b/>
                <w:sz w:val="22"/>
                <w:szCs w:val="22"/>
              </w:rPr>
            </w:pPr>
            <w:r w:rsidRPr="003E5C4A">
              <w:rPr>
                <w:rFonts w:ascii="Tahoma" w:hAnsi="Tahoma" w:cs="Tahoma"/>
                <w:b/>
                <w:sz w:val="22"/>
                <w:szCs w:val="22"/>
              </w:rPr>
              <w:t>Valkas novada pašvaldībai</w:t>
            </w:r>
          </w:p>
          <w:p w14:paraId="547829DC" w14:textId="77777777" w:rsidR="00B83C5A" w:rsidRPr="003E5C4A" w:rsidRDefault="00B83C5A" w:rsidP="00C32764">
            <w:pPr>
              <w:ind w:firstLine="553"/>
              <w:rPr>
                <w:rFonts w:ascii="Tahoma" w:hAnsi="Tahoma" w:cs="Tahoma"/>
                <w:sz w:val="22"/>
                <w:szCs w:val="22"/>
              </w:rPr>
            </w:pPr>
            <w:r w:rsidRPr="003E5C4A">
              <w:rPr>
                <w:rFonts w:ascii="Tahoma" w:hAnsi="Tahoma" w:cs="Tahoma"/>
                <w:sz w:val="22"/>
                <w:szCs w:val="22"/>
              </w:rPr>
              <w:t xml:space="preserve">Semināra iela 9, Valka, </w:t>
            </w:r>
          </w:p>
          <w:p w14:paraId="20EAC4C6" w14:textId="77777777" w:rsidR="00B83C5A" w:rsidRPr="003E5C4A" w:rsidRDefault="00B83C5A" w:rsidP="00C32764">
            <w:pPr>
              <w:ind w:firstLine="553"/>
              <w:rPr>
                <w:rFonts w:ascii="Tahoma" w:hAnsi="Tahoma" w:cs="Tahoma"/>
                <w:sz w:val="22"/>
                <w:szCs w:val="22"/>
              </w:rPr>
            </w:pPr>
            <w:r w:rsidRPr="003E5C4A">
              <w:rPr>
                <w:rFonts w:ascii="Tahoma" w:hAnsi="Tahoma" w:cs="Tahoma"/>
                <w:sz w:val="22"/>
                <w:szCs w:val="22"/>
              </w:rPr>
              <w:t>Valkas novads, LV-4701</w:t>
            </w:r>
          </w:p>
          <w:p w14:paraId="698BB053" w14:textId="77777777" w:rsidR="00C32764" w:rsidRPr="003E5C4A" w:rsidRDefault="00C32764" w:rsidP="00C32764">
            <w:pPr>
              <w:ind w:firstLine="553"/>
              <w:rPr>
                <w:rFonts w:ascii="Tahoma" w:hAnsi="Tahoma" w:cs="Tahoma"/>
                <w:sz w:val="22"/>
                <w:szCs w:val="22"/>
              </w:rPr>
            </w:pPr>
          </w:p>
          <w:p w14:paraId="2EF85C89" w14:textId="77777777" w:rsidR="00950D89" w:rsidRPr="00813910" w:rsidRDefault="00950D89" w:rsidP="00C32764">
            <w:pPr>
              <w:ind w:firstLine="55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8D94AE6" w14:textId="77777777" w:rsidR="00C32764" w:rsidRPr="003E5C4A" w:rsidRDefault="00C32764" w:rsidP="00B958B4">
      <w:pPr>
        <w:widowControl w:val="0"/>
        <w:numPr>
          <w:ilvl w:val="1"/>
          <w:numId w:val="15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rFonts w:ascii="Tahoma" w:eastAsia="Lucida Sans Unicode" w:hAnsi="Tahoma" w:cs="Tahoma"/>
          <w:sz w:val="22"/>
          <w:szCs w:val="22"/>
        </w:rPr>
      </w:pPr>
      <w:r w:rsidRPr="003E5C4A">
        <w:rPr>
          <w:rFonts w:ascii="Tahoma" w:eastAsia="Lucida Sans Unicode" w:hAnsi="Tahoma" w:cs="Tahoma"/>
          <w:sz w:val="22"/>
          <w:szCs w:val="22"/>
        </w:rPr>
        <w:t>iesniedzējs – nekustamā īpašuma īpašnieks</w:t>
      </w:r>
    </w:p>
    <w:p w14:paraId="531B3B09" w14:textId="77777777" w:rsidR="00C32764" w:rsidRPr="003E5C4A" w:rsidRDefault="00C32764" w:rsidP="00B958B4">
      <w:pPr>
        <w:widowControl w:val="0"/>
        <w:numPr>
          <w:ilvl w:val="1"/>
          <w:numId w:val="15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rFonts w:ascii="Tahoma" w:eastAsia="Lucida Sans Unicode" w:hAnsi="Tahoma" w:cs="Tahoma"/>
          <w:sz w:val="22"/>
          <w:szCs w:val="22"/>
        </w:rPr>
      </w:pPr>
      <w:r w:rsidRPr="003E5C4A">
        <w:rPr>
          <w:rFonts w:ascii="Tahoma" w:eastAsia="Lucida Sans Unicode" w:hAnsi="Tahoma" w:cs="Tahoma"/>
          <w:sz w:val="22"/>
          <w:szCs w:val="22"/>
        </w:rPr>
        <w:t>iesniedzējs – dzīvojamās telpas īrnieks</w:t>
      </w:r>
    </w:p>
    <w:p w14:paraId="56B4AE2C" w14:textId="77777777" w:rsidR="00C32764" w:rsidRDefault="00C32764" w:rsidP="00B958B4">
      <w:pPr>
        <w:widowControl w:val="0"/>
        <w:numPr>
          <w:ilvl w:val="1"/>
          <w:numId w:val="15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rFonts w:ascii="Tahoma" w:eastAsia="Lucida Sans Unicode" w:hAnsi="Tahoma" w:cs="Tahoma"/>
          <w:sz w:val="20"/>
          <w:szCs w:val="20"/>
        </w:rPr>
      </w:pPr>
      <w:r w:rsidRPr="003E5C4A">
        <w:rPr>
          <w:rFonts w:ascii="Tahoma" w:eastAsia="Lucida Sans Unicode" w:hAnsi="Tahoma" w:cs="Tahoma"/>
          <w:sz w:val="22"/>
          <w:szCs w:val="22"/>
        </w:rPr>
        <w:t>cits variants</w:t>
      </w:r>
    </w:p>
    <w:p w14:paraId="6C8AA905" w14:textId="77777777" w:rsidR="00C32764" w:rsidRPr="00813910" w:rsidRDefault="00C32764" w:rsidP="00C32764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  <w:lang w:val="lv-LV"/>
        </w:rPr>
      </w:pPr>
    </w:p>
    <w:p w14:paraId="1E831942" w14:textId="77777777" w:rsidR="00C32764" w:rsidRPr="003E5C4A" w:rsidRDefault="00C32764" w:rsidP="00B958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lv-LV"/>
        </w:rPr>
      </w:pPr>
      <w:r w:rsidRPr="003E5C4A">
        <w:rPr>
          <w:rFonts w:ascii="Tahoma" w:hAnsi="Tahoma" w:cs="Tahoma"/>
          <w:sz w:val="22"/>
          <w:szCs w:val="22"/>
          <w:lang w:val="lv-LV"/>
        </w:rPr>
        <w:t>Pamatojoties uz Dzīvesvietas deklarēšanas likuma 12.pantu, lūdzu anulēt ziņas par deklarēto dzīvesvietu adresē Valkas novadā, _________________________________</w:t>
      </w:r>
      <w:r w:rsidR="003E5C4A">
        <w:rPr>
          <w:rFonts w:ascii="Tahoma" w:hAnsi="Tahoma" w:cs="Tahoma"/>
          <w:sz w:val="22"/>
          <w:szCs w:val="22"/>
          <w:lang w:val="lv-LV"/>
        </w:rPr>
        <w:t>_________________</w:t>
      </w:r>
    </w:p>
    <w:p w14:paraId="266CB6F2" w14:textId="77777777" w:rsidR="00C32764" w:rsidRPr="003E5C4A" w:rsidRDefault="00C32764" w:rsidP="00C32764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3E5C4A">
        <w:rPr>
          <w:rFonts w:ascii="Tahoma" w:hAnsi="Tahoma" w:cs="Tahoma"/>
          <w:sz w:val="22"/>
          <w:szCs w:val="22"/>
        </w:rPr>
        <w:t>šādām personām</w:t>
      </w:r>
      <w:r w:rsidRPr="003E5C4A">
        <w:rPr>
          <w:rFonts w:ascii="Tahoma" w:hAnsi="Tahoma" w:cs="Tahoma"/>
          <w:i/>
          <w:sz w:val="22"/>
          <w:szCs w:val="22"/>
        </w:rPr>
        <w:t>:</w:t>
      </w:r>
    </w:p>
    <w:p w14:paraId="33B31DB5" w14:textId="77777777" w:rsidR="00C32764" w:rsidRPr="00C32764" w:rsidRDefault="00C32764" w:rsidP="00C32764">
      <w:pPr>
        <w:widowControl w:val="0"/>
        <w:autoSpaceDE w:val="0"/>
        <w:autoSpaceDN w:val="0"/>
        <w:adjustRightInd w:val="0"/>
        <w:ind w:firstLine="720"/>
        <w:jc w:val="both"/>
        <w:rPr>
          <w:rFonts w:ascii="Tahoma" w:hAnsi="Tahoma" w:cs="Tahoma"/>
          <w:sz w:val="10"/>
          <w:szCs w:val="10"/>
        </w:rPr>
      </w:pPr>
    </w:p>
    <w:tbl>
      <w:tblPr>
        <w:tblpPr w:leftFromText="180" w:rightFromText="180" w:vertAnchor="text" w:horzAnchor="margin" w:tblpXSpec="right" w:tblpY="-5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C32764" w:rsidRPr="00C32764" w14:paraId="2DE4618E" w14:textId="77777777" w:rsidTr="00F2415E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0A4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1640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D11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34D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534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BA7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FEA39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2764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1C2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7A09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47C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8C7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8D2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D7F4015" w14:textId="77777777" w:rsidR="00C32764" w:rsidRPr="00C32764" w:rsidRDefault="00C32764" w:rsidP="00C3276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32764">
        <w:rPr>
          <w:rFonts w:ascii="Tahoma" w:hAnsi="Tahoma" w:cs="Tahoma"/>
          <w:sz w:val="22"/>
          <w:szCs w:val="22"/>
        </w:rPr>
        <w:t xml:space="preserve">_____________________________________, </w:t>
      </w:r>
    </w:p>
    <w:p w14:paraId="05CA21A6" w14:textId="77777777" w:rsidR="00C32764" w:rsidRDefault="00C37AEB" w:rsidP="00C32764">
      <w:pPr>
        <w:pStyle w:val="NoSpacing"/>
        <w:tabs>
          <w:tab w:val="left" w:pos="1701"/>
          <w:tab w:val="left" w:pos="6663"/>
        </w:tabs>
        <w:rPr>
          <w:rStyle w:val="SubtleEmphasis"/>
          <w:rFonts w:ascii="Tahoma" w:hAnsi="Tahoma" w:cs="Tahoma"/>
        </w:rPr>
      </w:pPr>
      <w:r>
        <w:rPr>
          <w:rStyle w:val="SubtleEmphasis"/>
          <w:rFonts w:ascii="Tahoma" w:hAnsi="Tahoma" w:cs="Tahoma"/>
        </w:rPr>
        <w:t xml:space="preserve">           </w:t>
      </w:r>
      <w:r w:rsidR="00B958B4" w:rsidRPr="00C32764">
        <w:rPr>
          <w:rStyle w:val="textlarge1"/>
          <w:rFonts w:ascii="Tahoma" w:hAnsi="Tahoma" w:cs="Tahoma"/>
          <w:i/>
          <w:sz w:val="14"/>
          <w:szCs w:val="14"/>
        </w:rPr>
        <w:t>Vārds, uzvārds</w:t>
      </w:r>
      <w:r w:rsidR="00C32764" w:rsidRPr="00C32764">
        <w:rPr>
          <w:rStyle w:val="SubtleEmphasis"/>
          <w:rFonts w:ascii="Tahoma" w:hAnsi="Tahoma" w:cs="Tahoma"/>
        </w:rPr>
        <w:tab/>
      </w:r>
    </w:p>
    <w:p w14:paraId="3679A3BD" w14:textId="77777777" w:rsidR="00C37AEB" w:rsidRPr="00C37AEB" w:rsidRDefault="00C37AEB" w:rsidP="00C32764">
      <w:pPr>
        <w:pStyle w:val="NoSpacing"/>
        <w:tabs>
          <w:tab w:val="left" w:pos="1701"/>
          <w:tab w:val="left" w:pos="6663"/>
        </w:tabs>
        <w:rPr>
          <w:rStyle w:val="SubtleEmphasis"/>
          <w:rFonts w:ascii="Tahoma" w:hAnsi="Tahoma" w:cs="Tahoma"/>
          <w:sz w:val="10"/>
          <w:szCs w:val="10"/>
        </w:rPr>
      </w:pPr>
    </w:p>
    <w:tbl>
      <w:tblPr>
        <w:tblpPr w:leftFromText="180" w:rightFromText="180" w:vertAnchor="text" w:horzAnchor="margin" w:tblpXSpec="right" w:tblpY="18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C32764" w:rsidRPr="00C32764" w14:paraId="6951BB89" w14:textId="77777777" w:rsidTr="00F2415E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99B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83E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2F4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213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146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344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65A18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2764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2DE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B12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515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4C5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6A37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9464C3" w14:textId="77777777" w:rsidR="00C32764" w:rsidRPr="00C32764" w:rsidRDefault="00C32764" w:rsidP="00C3276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32764">
        <w:rPr>
          <w:rFonts w:ascii="Tahoma" w:hAnsi="Tahoma" w:cs="Tahoma"/>
          <w:sz w:val="22"/>
          <w:szCs w:val="22"/>
        </w:rPr>
        <w:t xml:space="preserve">_____________________________________, </w:t>
      </w:r>
    </w:p>
    <w:p w14:paraId="7AEA7F8D" w14:textId="77777777" w:rsidR="00C32764" w:rsidRPr="00C32764" w:rsidRDefault="00C32764" w:rsidP="00C32764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</w:rPr>
      </w:pPr>
    </w:p>
    <w:tbl>
      <w:tblPr>
        <w:tblpPr w:leftFromText="180" w:rightFromText="180" w:vertAnchor="text" w:horzAnchor="margin" w:tblpXSpec="right" w:tblpY="-5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C32764" w:rsidRPr="00C32764" w14:paraId="093061F8" w14:textId="77777777" w:rsidTr="00F2415E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806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522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A14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D80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858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092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319E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2764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88D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0E01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2D4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A93D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1CE" w14:textId="77777777" w:rsidR="00C32764" w:rsidRPr="00C32764" w:rsidRDefault="00C32764" w:rsidP="00F2415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2B0A50" w14:textId="77777777" w:rsidR="00C32764" w:rsidRPr="00C32764" w:rsidRDefault="00C32764" w:rsidP="00C32764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C32764">
        <w:rPr>
          <w:rFonts w:ascii="Tahoma" w:hAnsi="Tahoma" w:cs="Tahoma"/>
          <w:sz w:val="22"/>
          <w:szCs w:val="22"/>
        </w:rPr>
        <w:t xml:space="preserve">_____________________________________, </w:t>
      </w:r>
    </w:p>
    <w:p w14:paraId="2E3760C7" w14:textId="77777777" w:rsidR="007B0575" w:rsidRPr="00C32764" w:rsidRDefault="007B0575" w:rsidP="00B83C5A">
      <w:pPr>
        <w:jc w:val="right"/>
        <w:rPr>
          <w:rFonts w:ascii="Tahoma" w:hAnsi="Tahoma" w:cs="Tahoma"/>
          <w:sz w:val="22"/>
          <w:szCs w:val="22"/>
        </w:rPr>
      </w:pPr>
    </w:p>
    <w:p w14:paraId="1D88713C" w14:textId="77777777" w:rsidR="00C32764" w:rsidRPr="003E5C4A" w:rsidRDefault="00C32764" w:rsidP="00C3276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66CD474" w14:textId="77777777" w:rsidR="00C32764" w:rsidRPr="00C32764" w:rsidRDefault="00C32764" w:rsidP="00C3276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C32764">
        <w:rPr>
          <w:rFonts w:ascii="Tahoma" w:hAnsi="Tahoma" w:cs="Tahoma"/>
          <w:b/>
          <w:sz w:val="22"/>
          <w:szCs w:val="22"/>
        </w:rPr>
        <w:t xml:space="preserve">Deklarētās dzīvesvietas anulēšanas pamatojums: </w:t>
      </w:r>
    </w:p>
    <w:p w14:paraId="681F2ED2" w14:textId="77777777" w:rsidR="00C32764" w:rsidRPr="003E5C4A" w:rsidRDefault="00C32764" w:rsidP="00B958B4">
      <w:pPr>
        <w:widowControl w:val="0"/>
        <w:numPr>
          <w:ilvl w:val="1"/>
          <w:numId w:val="15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rFonts w:ascii="Tahoma" w:eastAsia="Lucida Sans Unicode" w:hAnsi="Tahoma" w:cs="Tahoma"/>
          <w:sz w:val="22"/>
          <w:szCs w:val="22"/>
        </w:rPr>
      </w:pPr>
      <w:r w:rsidRPr="003E5C4A">
        <w:rPr>
          <w:rFonts w:ascii="Tahoma" w:eastAsia="Lucida Sans Unicode" w:hAnsi="Tahoma" w:cs="Tahoma"/>
          <w:sz w:val="22"/>
          <w:szCs w:val="22"/>
        </w:rPr>
        <w:t>īpašnieka maiņa;</w:t>
      </w:r>
    </w:p>
    <w:p w14:paraId="0F540F79" w14:textId="77777777" w:rsidR="00C32764" w:rsidRPr="003E5C4A" w:rsidRDefault="00C32764" w:rsidP="00B958B4">
      <w:pPr>
        <w:widowControl w:val="0"/>
        <w:numPr>
          <w:ilvl w:val="1"/>
          <w:numId w:val="15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rFonts w:ascii="Tahoma" w:eastAsia="Lucida Sans Unicode" w:hAnsi="Tahoma" w:cs="Tahoma"/>
          <w:sz w:val="22"/>
          <w:szCs w:val="22"/>
        </w:rPr>
      </w:pPr>
      <w:r w:rsidRPr="003E5C4A">
        <w:rPr>
          <w:rFonts w:ascii="Tahoma" w:eastAsia="Lucida Sans Unicode" w:hAnsi="Tahoma" w:cs="Tahoma"/>
          <w:sz w:val="22"/>
          <w:szCs w:val="22"/>
        </w:rPr>
        <w:t>beidzies īres līguma termiņš;</w:t>
      </w:r>
    </w:p>
    <w:p w14:paraId="2966AACD" w14:textId="77777777" w:rsidR="00C32764" w:rsidRPr="003E5C4A" w:rsidRDefault="00C32764" w:rsidP="00B958B4">
      <w:pPr>
        <w:pStyle w:val="ListParagraph"/>
        <w:numPr>
          <w:ilvl w:val="1"/>
          <w:numId w:val="15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3E5C4A">
        <w:rPr>
          <w:rFonts w:ascii="Tahoma" w:hAnsi="Tahoma" w:cs="Tahoma"/>
        </w:rPr>
        <w:t>persona sniegusi nepatiesas ziņas un nav dzīvojusi deklarētajā dzīvesvietā;</w:t>
      </w:r>
    </w:p>
    <w:p w14:paraId="62B35463" w14:textId="77777777" w:rsidR="00C32764" w:rsidRPr="00C32764" w:rsidRDefault="00C32764" w:rsidP="00B958B4">
      <w:pPr>
        <w:pStyle w:val="ListParagraph"/>
        <w:numPr>
          <w:ilvl w:val="1"/>
          <w:numId w:val="15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3E5C4A">
        <w:rPr>
          <w:rFonts w:ascii="Tahoma" w:hAnsi="Tahoma" w:cs="Tahoma"/>
        </w:rPr>
        <w:t>cits:________________________________________________________________</w:t>
      </w:r>
    </w:p>
    <w:p w14:paraId="14B9329C" w14:textId="77777777" w:rsidR="00B958B4" w:rsidRDefault="00B958B4" w:rsidP="00B958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14492B62" w14:textId="77777777" w:rsidR="00B958B4" w:rsidRDefault="00B958B4" w:rsidP="00B958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14:paraId="561205F9" w14:textId="77777777" w:rsidR="00B958B4" w:rsidRPr="00C32764" w:rsidRDefault="00B958B4" w:rsidP="00B958B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Pielikumā</w:t>
      </w:r>
      <w:r w:rsidRPr="00C32764">
        <w:rPr>
          <w:rFonts w:ascii="Tahoma" w:hAnsi="Tahoma" w:cs="Tahoma"/>
          <w:b/>
          <w:sz w:val="22"/>
          <w:szCs w:val="22"/>
        </w:rPr>
        <w:t xml:space="preserve">: </w:t>
      </w:r>
    </w:p>
    <w:p w14:paraId="0C7C0437" w14:textId="77777777" w:rsidR="00B958B4" w:rsidRPr="00024E7A" w:rsidRDefault="00B958B4" w:rsidP="00B958B4">
      <w:pPr>
        <w:widowControl w:val="0"/>
        <w:numPr>
          <w:ilvl w:val="1"/>
          <w:numId w:val="15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rFonts w:ascii="Tahoma" w:eastAsia="Lucida Sans Unicode" w:hAnsi="Tahoma" w:cs="Tahoma"/>
          <w:sz w:val="22"/>
          <w:szCs w:val="22"/>
        </w:rPr>
      </w:pPr>
      <w:r w:rsidRPr="00024E7A">
        <w:rPr>
          <w:rFonts w:ascii="Tahoma" w:eastAsia="Lucida Sans Unicode" w:hAnsi="Tahoma" w:cs="Tahoma"/>
          <w:sz w:val="22"/>
          <w:szCs w:val="22"/>
        </w:rPr>
        <w:t>īpašuma tiesības apliecinoša dokumenta kopija uz _____ lapām</w:t>
      </w:r>
    </w:p>
    <w:p w14:paraId="68233088" w14:textId="77777777" w:rsidR="00B958B4" w:rsidRPr="00C32764" w:rsidRDefault="00B958B4" w:rsidP="00B958B4">
      <w:pPr>
        <w:pStyle w:val="ListParagraph"/>
        <w:numPr>
          <w:ilvl w:val="1"/>
          <w:numId w:val="15"/>
        </w:numPr>
        <w:tabs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C32764">
        <w:rPr>
          <w:rFonts w:ascii="Tahoma" w:hAnsi="Tahoma" w:cs="Tahoma"/>
          <w:sz w:val="20"/>
          <w:szCs w:val="20"/>
        </w:rPr>
        <w:t>cits:_____________________________________</w:t>
      </w:r>
      <w:r>
        <w:rPr>
          <w:rFonts w:ascii="Tahoma" w:hAnsi="Tahoma" w:cs="Tahoma"/>
          <w:sz w:val="20"/>
          <w:szCs w:val="20"/>
        </w:rPr>
        <w:t>_______un _____ lapām</w:t>
      </w:r>
    </w:p>
    <w:p w14:paraId="2909CC37" w14:textId="77777777" w:rsidR="00B958B4" w:rsidRDefault="00B958B4" w:rsidP="00B958B4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9E0843B" w14:textId="77777777" w:rsidR="007B0575" w:rsidRPr="007D6563" w:rsidRDefault="007B0575" w:rsidP="007D6563">
      <w:pPr>
        <w:pStyle w:val="BodyText"/>
        <w:spacing w:line="360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753DA51F" w14:textId="77777777" w:rsidR="007D6563" w:rsidRDefault="007D6563" w:rsidP="007D656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</w:p>
    <w:p w14:paraId="58F4805C" w14:textId="77777777" w:rsidR="007D6563" w:rsidRDefault="007D6563" w:rsidP="007D6563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Iesniedzēja paraksts, vārds uzvārds</w:t>
      </w:r>
    </w:p>
    <w:sectPr w:rsidR="007D6563" w:rsidSect="00813910">
      <w:headerReference w:type="default" r:id="rId7"/>
      <w:pgSz w:w="11906" w:h="16838"/>
      <w:pgMar w:top="539" w:right="107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E10B" w14:textId="77777777" w:rsidR="008258CD" w:rsidRDefault="008258CD">
      <w:r>
        <w:separator/>
      </w:r>
    </w:p>
  </w:endnote>
  <w:endnote w:type="continuationSeparator" w:id="0">
    <w:p w14:paraId="09AF0ED4" w14:textId="77777777" w:rsidR="008258CD" w:rsidRDefault="0082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6C36" w14:textId="77777777" w:rsidR="008258CD" w:rsidRDefault="008258CD">
      <w:r>
        <w:separator/>
      </w:r>
    </w:p>
  </w:footnote>
  <w:footnote w:type="continuationSeparator" w:id="0">
    <w:p w14:paraId="7E99E3F8" w14:textId="77777777" w:rsidR="008258CD" w:rsidRDefault="0082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BE08" w14:textId="77777777" w:rsidR="006E76B1" w:rsidRDefault="006E76B1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B86"/>
    <w:multiLevelType w:val="hybridMultilevel"/>
    <w:tmpl w:val="0670503C"/>
    <w:lvl w:ilvl="0" w:tplc="4A4E057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508C4"/>
    <w:multiLevelType w:val="hybridMultilevel"/>
    <w:tmpl w:val="E6CA68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EFC"/>
    <w:multiLevelType w:val="hybridMultilevel"/>
    <w:tmpl w:val="E0D847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141D3"/>
    <w:multiLevelType w:val="hybridMultilevel"/>
    <w:tmpl w:val="0BBEE1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536E"/>
    <w:multiLevelType w:val="hybridMultilevel"/>
    <w:tmpl w:val="4CE2DD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7A409F0">
      <w:numFmt w:val="bullet"/>
      <w:lvlText w:val="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37796"/>
    <w:multiLevelType w:val="multilevel"/>
    <w:tmpl w:val="690EA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1D5468AA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5457"/>
    <w:multiLevelType w:val="hybridMultilevel"/>
    <w:tmpl w:val="3EBE6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69E9"/>
    <w:multiLevelType w:val="hybridMultilevel"/>
    <w:tmpl w:val="A462B5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A6430"/>
    <w:multiLevelType w:val="hybridMultilevel"/>
    <w:tmpl w:val="966C4D28"/>
    <w:lvl w:ilvl="0" w:tplc="C8DC4E6A"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716D"/>
    <w:multiLevelType w:val="hybridMultilevel"/>
    <w:tmpl w:val="34F28D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44F0A"/>
    <w:multiLevelType w:val="hybridMultilevel"/>
    <w:tmpl w:val="EE642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194E"/>
    <w:multiLevelType w:val="hybridMultilevel"/>
    <w:tmpl w:val="FDBE1F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0072C"/>
    <w:multiLevelType w:val="hybridMultilevel"/>
    <w:tmpl w:val="E0D847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2777B"/>
    <w:multiLevelType w:val="hybridMultilevel"/>
    <w:tmpl w:val="D1D6A2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655C7"/>
    <w:multiLevelType w:val="hybridMultilevel"/>
    <w:tmpl w:val="15FA79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F4799"/>
    <w:multiLevelType w:val="hybridMultilevel"/>
    <w:tmpl w:val="61209032"/>
    <w:lvl w:ilvl="0" w:tplc="2AEC007A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43540435">
    <w:abstractNumId w:val="11"/>
  </w:num>
  <w:num w:numId="2" w16cid:durableId="587809179">
    <w:abstractNumId w:val="12"/>
  </w:num>
  <w:num w:numId="3" w16cid:durableId="1186794009">
    <w:abstractNumId w:val="4"/>
  </w:num>
  <w:num w:numId="4" w16cid:durableId="2010673903">
    <w:abstractNumId w:val="14"/>
  </w:num>
  <w:num w:numId="5" w16cid:durableId="1385908433">
    <w:abstractNumId w:val="6"/>
  </w:num>
  <w:num w:numId="6" w16cid:durableId="1477456416">
    <w:abstractNumId w:val="9"/>
  </w:num>
  <w:num w:numId="7" w16cid:durableId="1801923986">
    <w:abstractNumId w:val="10"/>
  </w:num>
  <w:num w:numId="8" w16cid:durableId="574559615">
    <w:abstractNumId w:val="8"/>
  </w:num>
  <w:num w:numId="9" w16cid:durableId="1917587461">
    <w:abstractNumId w:val="1"/>
  </w:num>
  <w:num w:numId="10" w16cid:durableId="2138600063">
    <w:abstractNumId w:val="15"/>
  </w:num>
  <w:num w:numId="11" w16cid:durableId="149106792">
    <w:abstractNumId w:val="3"/>
  </w:num>
  <w:num w:numId="12" w16cid:durableId="388966583">
    <w:abstractNumId w:val="2"/>
  </w:num>
  <w:num w:numId="13" w16cid:durableId="1174034883">
    <w:abstractNumId w:val="13"/>
  </w:num>
  <w:num w:numId="14" w16cid:durableId="2003195087">
    <w:abstractNumId w:val="7"/>
  </w:num>
  <w:num w:numId="15" w16cid:durableId="993028522">
    <w:abstractNumId w:val="5"/>
  </w:num>
  <w:num w:numId="16" w16cid:durableId="948271935">
    <w:abstractNumId w:val="0"/>
  </w:num>
  <w:num w:numId="17" w16cid:durableId="20296791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lv-LV" w:vendorID="71" w:dllVersion="512" w:checkStyle="1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5A"/>
    <w:rsid w:val="00020561"/>
    <w:rsid w:val="00024E7A"/>
    <w:rsid w:val="00044464"/>
    <w:rsid w:val="00060124"/>
    <w:rsid w:val="000964D4"/>
    <w:rsid w:val="000E5890"/>
    <w:rsid w:val="001210ED"/>
    <w:rsid w:val="00163F3F"/>
    <w:rsid w:val="00227600"/>
    <w:rsid w:val="002C7CC2"/>
    <w:rsid w:val="003E5C4A"/>
    <w:rsid w:val="00406B9A"/>
    <w:rsid w:val="00512BBA"/>
    <w:rsid w:val="00534A2D"/>
    <w:rsid w:val="00536840"/>
    <w:rsid w:val="005B451B"/>
    <w:rsid w:val="006E76B1"/>
    <w:rsid w:val="007B0575"/>
    <w:rsid w:val="007C424C"/>
    <w:rsid w:val="007D6563"/>
    <w:rsid w:val="00813910"/>
    <w:rsid w:val="008258CD"/>
    <w:rsid w:val="00950D89"/>
    <w:rsid w:val="00A82705"/>
    <w:rsid w:val="00B83C5A"/>
    <w:rsid w:val="00B958B4"/>
    <w:rsid w:val="00C27488"/>
    <w:rsid w:val="00C32764"/>
    <w:rsid w:val="00C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9F4F1"/>
  <w15:chartTrackingRefBased/>
  <w15:docId w15:val="{C9DE4326-D741-412C-A185-1758C629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2" w:color="auto"/>
      </w:pBdr>
      <w:spacing w:line="360" w:lineRule="auto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4" w:color="auto"/>
      </w:pBdr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  <w:rPr>
      <w:b/>
      <w:bCs/>
      <w:sz w:val="32"/>
      <w:lang w:val="lv-LV"/>
    </w:rPr>
  </w:style>
  <w:style w:type="paragraph" w:styleId="BodyText2">
    <w:name w:val="Body Text 2"/>
    <w:basedOn w:val="Normal"/>
    <w:semiHidden/>
    <w:pPr>
      <w:spacing w:line="360" w:lineRule="auto"/>
    </w:pPr>
    <w:rPr>
      <w:sz w:val="28"/>
      <w:lang w:val="lv-LV"/>
    </w:rPr>
  </w:style>
  <w:style w:type="paragraph" w:styleId="BodyText3">
    <w:name w:val="Body Text 3"/>
    <w:basedOn w:val="Normal"/>
    <w:semiHidden/>
    <w:pPr>
      <w:spacing w:line="360" w:lineRule="auto"/>
      <w:jc w:val="center"/>
    </w:pPr>
    <w:rPr>
      <w:sz w:val="28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textlarge1">
    <w:name w:val="textlarge1"/>
    <w:rsid w:val="00B83C5A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0575"/>
    <w:rPr>
      <w:rFonts w:ascii="Segoe UI" w:hAnsi="Segoe UI" w:cs="Segoe UI"/>
      <w:sz w:val="18"/>
      <w:szCs w:val="18"/>
      <w:lang w:val="en-GB" w:eastAsia="en-US"/>
    </w:rPr>
  </w:style>
  <w:style w:type="character" w:styleId="SubtleEmphasis">
    <w:name w:val="Subtle Emphasis"/>
    <w:qFormat/>
    <w:rsid w:val="00C32764"/>
    <w:rPr>
      <w:i/>
      <w:iCs/>
      <w:color w:val="808080"/>
    </w:rPr>
  </w:style>
  <w:style w:type="paragraph" w:styleId="NoSpacing">
    <w:name w:val="No Spacing"/>
    <w:qFormat/>
    <w:rsid w:val="00C32764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2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a\Desktop\Dz&#299;vesvietas%20deklaresanas%20pasakumi\Anulesanas_veidl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Anulesanas_veidlapa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Valkas dome</vt:lpstr>
    </vt:vector>
  </TitlesOfParts>
  <Company>DOME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Valkas dome</dc:title>
  <dc:subject/>
  <dc:creator>ZelMara</dc:creator>
  <cp:keywords/>
  <cp:lastModifiedBy>User</cp:lastModifiedBy>
  <cp:revision>2</cp:revision>
  <cp:lastPrinted>2019-07-08T08:26:00Z</cp:lastPrinted>
  <dcterms:created xsi:type="dcterms:W3CDTF">2022-06-06T15:00:00Z</dcterms:created>
  <dcterms:modified xsi:type="dcterms:W3CDTF">2022-06-06T15:00:00Z</dcterms:modified>
</cp:coreProperties>
</file>